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2B" w:rsidRPr="000E5F37" w:rsidRDefault="004F1D2B" w:rsidP="00B950A2">
      <w:pPr>
        <w:shd w:val="clear" w:color="auto" w:fill="B3B3B3"/>
        <w:rPr>
          <w:rFonts w:cs="Arial"/>
          <w:b/>
          <w:sz w:val="22"/>
        </w:rPr>
      </w:pPr>
      <w:bookmarkStart w:id="0" w:name="_GoBack"/>
      <w:bookmarkEnd w:id="0"/>
      <w:r w:rsidRPr="000E5F37">
        <w:rPr>
          <w:rFonts w:cs="Arial"/>
          <w:b/>
          <w:sz w:val="22"/>
        </w:rPr>
        <w:t xml:space="preserve">Číslo obchodnej verejnej súťaže ID </w:t>
      </w:r>
      <w:r>
        <w:rPr>
          <w:rFonts w:cs="Arial"/>
          <w:b/>
          <w:sz w:val="22"/>
        </w:rPr>
        <w:t>4075</w:t>
      </w:r>
    </w:p>
    <w:p w:rsidR="004F1D2B" w:rsidRPr="00414730" w:rsidRDefault="004F1D2B" w:rsidP="00B950A2">
      <w:pPr>
        <w:rPr>
          <w:rFonts w:cs="Arial"/>
          <w:b/>
        </w:rPr>
      </w:pPr>
    </w:p>
    <w:p w:rsidR="004F1D2B" w:rsidRPr="00414730" w:rsidRDefault="004F1D2B" w:rsidP="00B950A2">
      <w:pPr>
        <w:rPr>
          <w:rFonts w:cs="Arial"/>
          <w:u w:val="single"/>
        </w:rPr>
      </w:pPr>
      <w:r w:rsidRPr="00414730">
        <w:rPr>
          <w:rFonts w:cs="Arial"/>
          <w:b/>
          <w:u w:val="single"/>
        </w:rPr>
        <w:t>Vyhlasovateľ súťaže</w:t>
      </w:r>
      <w:r w:rsidRPr="00414730">
        <w:rPr>
          <w:rFonts w:cs="Arial"/>
          <w:u w:val="single"/>
        </w:rPr>
        <w:t>: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>Stredoslovenská energetika - Distribúcia a.s.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>so sídlom:</w:t>
      </w:r>
      <w:r w:rsidRPr="00414730">
        <w:rPr>
          <w:rFonts w:cs="Arial"/>
        </w:rPr>
        <w:tab/>
      </w:r>
      <w:r w:rsidRPr="00414730">
        <w:rPr>
          <w:rFonts w:cs="Arial"/>
        </w:rPr>
        <w:tab/>
        <w:t>Pri Rajčianke 2927/8</w:t>
      </w:r>
    </w:p>
    <w:p w:rsidR="004F1D2B" w:rsidRPr="00414730" w:rsidRDefault="004F1D2B" w:rsidP="00B950A2">
      <w:pPr>
        <w:ind w:left="1416" w:firstLine="708"/>
        <w:rPr>
          <w:rFonts w:cs="Arial"/>
        </w:rPr>
      </w:pPr>
      <w:r w:rsidRPr="00414730">
        <w:rPr>
          <w:rFonts w:cs="Arial"/>
        </w:rPr>
        <w:t>010 47  Žilina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>IČO:</w:t>
      </w:r>
      <w:r w:rsidRPr="00414730">
        <w:rPr>
          <w:rFonts w:cs="Arial"/>
        </w:rPr>
        <w:tab/>
      </w:r>
      <w:r w:rsidRPr="00414730">
        <w:rPr>
          <w:rFonts w:cs="Arial"/>
        </w:rPr>
        <w:tab/>
      </w:r>
      <w:r w:rsidRPr="00414730">
        <w:rPr>
          <w:rFonts w:cs="Arial"/>
        </w:rPr>
        <w:tab/>
        <w:t>36442151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>IČ DPH:</w:t>
      </w:r>
      <w:r w:rsidRPr="00414730">
        <w:rPr>
          <w:rFonts w:cs="Arial"/>
        </w:rPr>
        <w:tab/>
      </w:r>
      <w:r w:rsidRPr="00414730">
        <w:rPr>
          <w:rFonts w:cs="Arial"/>
        </w:rPr>
        <w:tab/>
        <w:t xml:space="preserve">SK 2022187453 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 xml:space="preserve">Bankové spojenie: </w:t>
      </w:r>
      <w:r w:rsidRPr="00414730">
        <w:rPr>
          <w:rFonts w:cs="Arial"/>
        </w:rPr>
        <w:tab/>
        <w:t xml:space="preserve">VÚB, a.s. Žilina 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 xml:space="preserve">Číslo účtu: </w:t>
      </w:r>
      <w:r w:rsidRPr="00414730">
        <w:rPr>
          <w:rFonts w:cs="Arial"/>
        </w:rPr>
        <w:tab/>
      </w:r>
      <w:r w:rsidRPr="00414730">
        <w:rPr>
          <w:rFonts w:cs="Arial"/>
        </w:rPr>
        <w:tab/>
        <w:t>2143550551/0200</w:t>
      </w:r>
    </w:p>
    <w:p w:rsidR="004F1D2B" w:rsidRPr="00AD31B6" w:rsidRDefault="004F1D2B" w:rsidP="00B950A2">
      <w:pPr>
        <w:rPr>
          <w:rFonts w:cs="Arial"/>
        </w:rPr>
      </w:pPr>
      <w:r>
        <w:rPr>
          <w:rFonts w:cs="Arial"/>
        </w:rPr>
        <w:t>IBAN: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D31B6">
        <w:rPr>
          <w:rFonts w:cs="Arial"/>
        </w:rPr>
        <w:t>SK44 0200 0000 0021 4355 0551</w:t>
      </w:r>
    </w:p>
    <w:p w:rsidR="004F1D2B" w:rsidRPr="00AD31B6" w:rsidRDefault="004F1D2B" w:rsidP="00B950A2">
      <w:pPr>
        <w:rPr>
          <w:rFonts w:cs="Arial"/>
        </w:rPr>
      </w:pPr>
      <w:r>
        <w:rPr>
          <w:rFonts w:cs="Arial"/>
        </w:rPr>
        <w:t>SWIFT: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D31B6">
        <w:rPr>
          <w:rFonts w:cs="Arial"/>
        </w:rPr>
        <w:t>SUBASKBX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>spoločnosť zaregistrovaná v obchodnom registri na Okresnom súde Žilina, oddiel: Sa, vložka číslo: 10514/L</w:t>
      </w:r>
    </w:p>
    <w:p w:rsidR="004F1D2B" w:rsidRPr="00414730" w:rsidRDefault="004F1D2B" w:rsidP="00B950A2">
      <w:pPr>
        <w:rPr>
          <w:rFonts w:cs="Arial"/>
          <w:color w:val="000080"/>
        </w:rPr>
      </w:pPr>
      <w:r w:rsidRPr="00414730">
        <w:rPr>
          <w:rFonts w:cs="Arial"/>
        </w:rPr>
        <w:t>web stránka:</w:t>
      </w:r>
      <w:r w:rsidRPr="00414730">
        <w:rPr>
          <w:rFonts w:cs="Arial"/>
          <w:color w:val="000080"/>
        </w:rPr>
        <w:tab/>
      </w:r>
      <w:r w:rsidRPr="00414730">
        <w:rPr>
          <w:rFonts w:cs="Arial"/>
          <w:color w:val="000080"/>
        </w:rPr>
        <w:tab/>
      </w:r>
      <w:hyperlink r:id="rId8" w:history="1">
        <w:r w:rsidRPr="00414730">
          <w:rPr>
            <w:rStyle w:val="Hypertextovprepojenie"/>
            <w:rFonts w:cs="Arial"/>
          </w:rPr>
          <w:t>www.sse-d.sk</w:t>
        </w:r>
      </w:hyperlink>
    </w:p>
    <w:p w:rsidR="004F1D2B" w:rsidRPr="00414730" w:rsidRDefault="004F1D2B" w:rsidP="00B950A2">
      <w:pPr>
        <w:rPr>
          <w:rFonts w:cs="Arial"/>
        </w:rPr>
      </w:pP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  <w:b/>
          <w:u w:val="single"/>
        </w:rPr>
        <w:t>Kontaktná osoba</w:t>
      </w:r>
      <w:r w:rsidRPr="00414730">
        <w:rPr>
          <w:rFonts w:cs="Arial"/>
          <w:b/>
        </w:rPr>
        <w:t xml:space="preserve">: </w:t>
      </w:r>
      <w:r w:rsidRPr="00414730">
        <w:rPr>
          <w:rFonts w:cs="Arial"/>
          <w:b/>
        </w:rPr>
        <w:tab/>
      </w:r>
      <w:r>
        <w:rPr>
          <w:rFonts w:cs="Arial"/>
          <w:b/>
        </w:rPr>
        <w:t>Ing. Miroslav Sabela, nákupca špecialista</w:t>
      </w:r>
      <w:r w:rsidRPr="00414730">
        <w:rPr>
          <w:rFonts w:cs="Arial"/>
        </w:rPr>
        <w:t xml:space="preserve"> </w:t>
      </w:r>
    </w:p>
    <w:p w:rsidR="004F1D2B" w:rsidRPr="00414730" w:rsidRDefault="004F1D2B" w:rsidP="00B950A2">
      <w:pPr>
        <w:ind w:left="1416" w:firstLine="708"/>
        <w:rPr>
          <w:rFonts w:cs="Arial"/>
        </w:rPr>
      </w:pPr>
      <w:r w:rsidRPr="00414730">
        <w:rPr>
          <w:rFonts w:cs="Arial"/>
        </w:rPr>
        <w:t>sekcia Nákup</w:t>
      </w:r>
      <w:r>
        <w:rPr>
          <w:rFonts w:cs="Arial"/>
        </w:rPr>
        <w:t xml:space="preserve"> a skladové hospodárstvo</w:t>
      </w:r>
    </w:p>
    <w:p w:rsidR="004F1D2B" w:rsidRPr="00414730" w:rsidRDefault="004F1D2B" w:rsidP="00B950A2">
      <w:pPr>
        <w:ind w:left="1416" w:firstLine="708"/>
        <w:rPr>
          <w:rFonts w:cs="Arial"/>
        </w:rPr>
      </w:pPr>
      <w:r w:rsidRPr="00414730">
        <w:rPr>
          <w:rFonts w:cs="Arial"/>
        </w:rPr>
        <w:t xml:space="preserve">tel. č.: </w:t>
      </w:r>
      <w:r w:rsidRPr="00414730">
        <w:rPr>
          <w:rFonts w:cs="Arial"/>
        </w:rPr>
        <w:tab/>
        <w:t>+</w:t>
      </w:r>
      <w:r>
        <w:rPr>
          <w:rFonts w:cs="Arial"/>
        </w:rPr>
        <w:t xml:space="preserve"> </w:t>
      </w:r>
      <w:r w:rsidRPr="00414730">
        <w:rPr>
          <w:rFonts w:cs="Arial"/>
        </w:rPr>
        <w:t>421</w:t>
      </w:r>
      <w:r>
        <w:rPr>
          <w:rFonts w:cs="Arial"/>
        </w:rPr>
        <w:t xml:space="preserve"> 41 519 3335</w:t>
      </w:r>
      <w:r w:rsidRPr="00414730">
        <w:rPr>
          <w:rFonts w:cs="Arial"/>
        </w:rPr>
        <w:t xml:space="preserve"> </w:t>
      </w:r>
    </w:p>
    <w:p w:rsidR="004F1D2B" w:rsidRPr="00414730" w:rsidRDefault="004F1D2B" w:rsidP="00B950A2">
      <w:pPr>
        <w:ind w:left="1416" w:firstLine="708"/>
        <w:rPr>
          <w:rFonts w:cs="Arial"/>
        </w:rPr>
      </w:pPr>
      <w:r w:rsidRPr="00414730">
        <w:rPr>
          <w:rFonts w:cs="Arial"/>
        </w:rPr>
        <w:t xml:space="preserve">mobil: </w:t>
      </w:r>
      <w:r w:rsidRPr="00414730">
        <w:rPr>
          <w:rFonts w:cs="Arial"/>
        </w:rPr>
        <w:tab/>
        <w:t>+</w:t>
      </w:r>
      <w:r>
        <w:rPr>
          <w:rFonts w:cs="Arial"/>
        </w:rPr>
        <w:t xml:space="preserve"> </w:t>
      </w:r>
      <w:r w:rsidRPr="00414730">
        <w:rPr>
          <w:rFonts w:cs="Arial"/>
        </w:rPr>
        <w:t>421</w:t>
      </w:r>
      <w:r>
        <w:rPr>
          <w:rFonts w:cs="Arial"/>
        </w:rPr>
        <w:t> 907 878 584</w:t>
      </w:r>
      <w:r w:rsidRPr="00414730">
        <w:rPr>
          <w:rFonts w:cs="Arial"/>
        </w:rPr>
        <w:t xml:space="preserve"> </w:t>
      </w:r>
    </w:p>
    <w:p w:rsidR="004F1D2B" w:rsidRDefault="004F1D2B" w:rsidP="00B950A2">
      <w:pPr>
        <w:ind w:left="1416" w:firstLine="708"/>
        <w:rPr>
          <w:rFonts w:cs="Arial"/>
          <w:b/>
        </w:rPr>
      </w:pPr>
      <w:r w:rsidRPr="00414730">
        <w:rPr>
          <w:rFonts w:cs="Arial"/>
        </w:rPr>
        <w:t>e-mail</w:t>
      </w:r>
      <w:r w:rsidRPr="00414730">
        <w:rPr>
          <w:rFonts w:cs="Arial"/>
          <w:b/>
        </w:rPr>
        <w:t xml:space="preserve">: </w:t>
      </w:r>
      <w:r w:rsidRPr="00414730">
        <w:rPr>
          <w:rFonts w:cs="Arial"/>
          <w:b/>
        </w:rPr>
        <w:tab/>
      </w:r>
      <w:hyperlink r:id="rId9" w:history="1">
        <w:r w:rsidRPr="00C151FB">
          <w:rPr>
            <w:rStyle w:val="Hypertextovprepojenie"/>
            <w:rFonts w:cs="Arial"/>
            <w:b/>
          </w:rPr>
          <w:t>miroslav.sabela@sse-d.sk</w:t>
        </w:r>
      </w:hyperlink>
    </w:p>
    <w:p w:rsidR="004F1D2B" w:rsidRPr="00414730" w:rsidRDefault="004F1D2B" w:rsidP="00B950A2">
      <w:pPr>
        <w:adjustRightInd w:val="0"/>
        <w:rPr>
          <w:rFonts w:cs="Arial"/>
          <w:b/>
        </w:rPr>
      </w:pP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 xml:space="preserve">vyhlasuje v súlade s </w:t>
      </w:r>
      <w:r w:rsidRPr="00414730">
        <w:rPr>
          <w:rFonts w:cs="Arial"/>
          <w:color w:val="000000"/>
        </w:rPr>
        <w:t xml:space="preserve">ust. § 281 a násl. zákona č. 513/1991 Zb. Obchodný zákonník v znení neskorších predpisov a ust. § 29 ods. 3, 5 a 6 zákona č. 250/2012 Z.z. o regulácii v sieťových odvetviach </w:t>
      </w:r>
      <w:r w:rsidRPr="00414730">
        <w:rPr>
          <w:rFonts w:cs="Arial"/>
        </w:rPr>
        <w:t>obchodnú verejnú súťaž (ďalej len „súťaž“) na uzatvorenie zmluvy o najvhodnejší návrh na:</w:t>
      </w:r>
    </w:p>
    <w:p w:rsidR="004F1D2B" w:rsidRPr="00414730" w:rsidRDefault="004F1D2B" w:rsidP="00B950A2">
      <w:pPr>
        <w:rPr>
          <w:rFonts w:cs="Arial"/>
          <w:b/>
        </w:rPr>
      </w:pPr>
    </w:p>
    <w:p w:rsidR="004F1D2B" w:rsidRPr="00414730" w:rsidRDefault="004F1D2B" w:rsidP="00B950A2">
      <w:pPr>
        <w:shd w:val="clear" w:color="auto" w:fill="CCCCCC"/>
        <w:rPr>
          <w:rFonts w:cs="Arial"/>
          <w:b/>
        </w:rPr>
      </w:pPr>
      <w:r>
        <w:rPr>
          <w:rFonts w:cs="Arial"/>
          <w:b/>
        </w:rPr>
        <w:t>Staničné batérie</w:t>
      </w:r>
    </w:p>
    <w:p w:rsidR="004F1D2B" w:rsidRPr="00414730" w:rsidRDefault="004F1D2B" w:rsidP="00B950A2">
      <w:pPr>
        <w:rPr>
          <w:rFonts w:cs="Arial"/>
          <w:b/>
        </w:rPr>
      </w:pPr>
    </w:p>
    <w:p w:rsidR="004F1D2B" w:rsidRPr="00414730" w:rsidRDefault="004F1D2B" w:rsidP="00B950A2">
      <w:pPr>
        <w:rPr>
          <w:rFonts w:cs="Arial"/>
          <w:b/>
        </w:rPr>
      </w:pPr>
      <w:r w:rsidRPr="00414730">
        <w:rPr>
          <w:rFonts w:cs="Arial"/>
          <w:b/>
        </w:rPr>
        <w:t xml:space="preserve">Bližší popis zákazky: </w:t>
      </w:r>
    </w:p>
    <w:p w:rsidR="004F1D2B" w:rsidRDefault="004F1D2B" w:rsidP="00B950A2">
      <w:pPr>
        <w:tabs>
          <w:tab w:val="left" w:pos="567"/>
          <w:tab w:val="num" w:pos="709"/>
        </w:tabs>
      </w:pPr>
      <w:bookmarkStart w:id="1" w:name="OLE_LINK3"/>
      <w:bookmarkStart w:id="2" w:name="OLE_LINK4"/>
      <w:r w:rsidRPr="00F84C53">
        <w:t>Staničné batérie konštrukcie</w:t>
      </w:r>
      <w:r>
        <w:t>:</w:t>
      </w:r>
    </w:p>
    <w:p w:rsidR="004F1D2B" w:rsidRDefault="004F1D2B" w:rsidP="00B950A2">
      <w:pPr>
        <w:tabs>
          <w:tab w:val="left" w:pos="567"/>
          <w:tab w:val="num" w:pos="709"/>
        </w:tabs>
        <w:rPr>
          <w:rFonts w:cs="Arial"/>
        </w:rPr>
      </w:pPr>
      <w:r>
        <w:t>-</w:t>
      </w:r>
      <w:r w:rsidRPr="00F84C53">
        <w:t xml:space="preserve"> OPzS</w:t>
      </w:r>
      <w:r>
        <w:t xml:space="preserve"> - </w:t>
      </w:r>
      <w:r w:rsidRPr="00A10FD2">
        <w:rPr>
          <w:rFonts w:cs="Arial"/>
        </w:rPr>
        <w:t>uzatvorená vetraná batéria s tekutým elektrolytom</w:t>
      </w:r>
      <w:r>
        <w:rPr>
          <w:rFonts w:cs="Arial"/>
        </w:rPr>
        <w:t>, vybavené rekombinačnou zátkou</w:t>
      </w:r>
    </w:p>
    <w:p w:rsidR="004F1D2B" w:rsidRDefault="004F1D2B" w:rsidP="00B950A2">
      <w:pPr>
        <w:ind w:left="142" w:hanging="142"/>
      </w:pPr>
      <w:r>
        <w:t xml:space="preserve">- </w:t>
      </w:r>
      <w:r w:rsidRPr="00A10FD2">
        <w:rPr>
          <w:rFonts w:cs="Arial"/>
        </w:rPr>
        <w:t>OPzV</w:t>
      </w:r>
      <w:r>
        <w:rPr>
          <w:rFonts w:cs="Arial"/>
        </w:rPr>
        <w:t xml:space="preserve"> </w:t>
      </w:r>
      <w:r w:rsidRPr="00A10FD2">
        <w:rPr>
          <w:rFonts w:cs="Arial"/>
        </w:rPr>
        <w:t>- ventilom riadená batéria s elektrolytom viazaným v</w:t>
      </w:r>
      <w:r>
        <w:rPr>
          <w:rFonts w:cs="Arial"/>
        </w:rPr>
        <w:t> </w:t>
      </w:r>
      <w:r w:rsidRPr="00A10FD2">
        <w:rPr>
          <w:rFonts w:cs="Arial"/>
        </w:rPr>
        <w:t>géli</w:t>
      </w:r>
      <w:r>
        <w:rPr>
          <w:rFonts w:cs="Arial"/>
        </w:rPr>
        <w:t xml:space="preserve">, </w:t>
      </w:r>
      <w:r w:rsidRPr="00F84C53">
        <w:t>slúžia ako záložný zdroj vlastnej spotreby v elektrických staniciach</w:t>
      </w:r>
      <w:r>
        <w:t>.</w:t>
      </w:r>
    </w:p>
    <w:p w:rsidR="004F1D2B" w:rsidRDefault="004F1D2B" w:rsidP="00B950A2">
      <w:pPr>
        <w:ind w:left="142" w:hanging="142"/>
      </w:pPr>
      <w:r>
        <w:t xml:space="preserve">- čiastkové opravy staničných batérií - opravy spojov, opravy stojanov, opravy prepojenia po prvé poistky, </w:t>
      </w:r>
    </w:p>
    <w:p w:rsidR="004F1D2B" w:rsidRDefault="004F1D2B" w:rsidP="00B950A2">
      <w:r>
        <w:t xml:space="preserve">- činnosť spojená s požiadavkou na premiestnenie batérií - demontáž, montáž ... </w:t>
      </w:r>
    </w:p>
    <w:p w:rsidR="004F1D2B" w:rsidRDefault="004F1D2B" w:rsidP="00B950A2">
      <w:r>
        <w:t xml:space="preserve">- riešenie havarijných stavov do 24 hodín - skraty, zvody, prasknuté obaly ... </w:t>
      </w:r>
    </w:p>
    <w:p w:rsidR="004F1D2B" w:rsidRPr="00F84C53" w:rsidRDefault="004F1D2B" w:rsidP="00B950A2">
      <w:r w:rsidRPr="00F84C53">
        <w:rPr>
          <w:rFonts w:eastAsia="Arial Unicode MS" w:cs="Arial"/>
        </w:rPr>
        <w:t>Staničná batéria musí umožniť pripojenie externého monitoringu</w:t>
      </w:r>
    </w:p>
    <w:p w:rsidR="004F1D2B" w:rsidRPr="00F84C53" w:rsidRDefault="004F1D2B" w:rsidP="00B950A2">
      <w:pPr>
        <w:tabs>
          <w:tab w:val="left" w:pos="567"/>
          <w:tab w:val="num" w:pos="709"/>
        </w:tabs>
        <w:rPr>
          <w:rFonts w:cs="Arial"/>
          <w:b/>
        </w:rPr>
      </w:pPr>
      <w:r w:rsidRPr="00F84C53">
        <w:rPr>
          <w:rFonts w:cs="Arial"/>
        </w:rPr>
        <w:t xml:space="preserve">     </w:t>
      </w:r>
      <w:r w:rsidRPr="00F84C53">
        <w:rPr>
          <w:rFonts w:cs="Arial"/>
          <w:b/>
        </w:rPr>
        <w:t xml:space="preserve">                                                                                              </w:t>
      </w:r>
    </w:p>
    <w:bookmarkEnd w:id="1"/>
    <w:bookmarkEnd w:id="2"/>
    <w:p w:rsidR="004F1D2B" w:rsidRPr="00414730" w:rsidRDefault="004F1D2B" w:rsidP="00B950A2">
      <w:pPr>
        <w:shd w:val="clear" w:color="auto" w:fill="CCCCCC"/>
        <w:rPr>
          <w:rFonts w:cs="Arial"/>
          <w:b/>
        </w:rPr>
      </w:pPr>
      <w:r w:rsidRPr="00414730">
        <w:rPr>
          <w:rFonts w:cs="Arial"/>
          <w:b/>
        </w:rPr>
        <w:t>Podmienky súťaže: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  <w:b/>
        </w:rPr>
        <w:t>Lehota na prihlásenie sa do súťaže</w:t>
      </w:r>
      <w:r w:rsidRPr="00414730">
        <w:rPr>
          <w:rFonts w:cs="Arial"/>
        </w:rPr>
        <w:t>: písomne e-mailom</w:t>
      </w:r>
      <w:r>
        <w:rPr>
          <w:rFonts w:cs="Arial"/>
        </w:rPr>
        <w:t>,</w:t>
      </w:r>
      <w:r w:rsidRPr="00414730">
        <w:rPr>
          <w:rFonts w:cs="Arial"/>
        </w:rPr>
        <w:t xml:space="preserve"> u kontaktnej osoby vyhlasovateľa, do termínu </w:t>
      </w:r>
      <w:r w:rsidRPr="00D0018D">
        <w:rPr>
          <w:rFonts w:cs="Arial"/>
          <w:b/>
        </w:rPr>
        <w:t>30.0</w:t>
      </w:r>
      <w:r>
        <w:rPr>
          <w:rFonts w:cs="Arial"/>
          <w:b/>
        </w:rPr>
        <w:t>3</w:t>
      </w:r>
      <w:r w:rsidRPr="00D0018D">
        <w:rPr>
          <w:rFonts w:cs="Arial"/>
          <w:b/>
        </w:rPr>
        <w:t>.2016</w:t>
      </w:r>
      <w:r w:rsidRPr="00414730">
        <w:rPr>
          <w:rFonts w:cs="Arial"/>
          <w:b/>
        </w:rPr>
        <w:t xml:space="preserve"> do </w:t>
      </w:r>
      <w:r>
        <w:rPr>
          <w:rFonts w:cs="Arial"/>
          <w:b/>
        </w:rPr>
        <w:t>10,</w:t>
      </w:r>
      <w:r w:rsidRPr="00414730">
        <w:rPr>
          <w:rFonts w:cs="Arial"/>
          <w:b/>
        </w:rPr>
        <w:t>00 hod.</w:t>
      </w:r>
      <w:r w:rsidRPr="00414730">
        <w:rPr>
          <w:rFonts w:cs="Arial"/>
        </w:rPr>
        <w:t xml:space="preserve"> Žiadosť o prihlásenie, spoločne s ostatnými požadovanými dokumentmi je potrebné doručiť elektronicky, rozhodujúci je termín doručenia žiadosti. Žiadosti doručené po tomto termíne vyhlasovateľ nebude akceptovať. Žiadosť musí byť podpísaná osobou oprávnenou konať v mene navrhovateľa.</w:t>
      </w:r>
    </w:p>
    <w:p w:rsidR="004F1D2B" w:rsidRPr="00414730" w:rsidRDefault="004F1D2B" w:rsidP="00B950A2">
      <w:pPr>
        <w:rPr>
          <w:rFonts w:cs="Arial"/>
        </w:rPr>
      </w:pP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>Podmienky súťaže sú stanovené v tomto oznámení, obchodných podmienkach a  súťažných podkladoch. Súťažné podklady budú odoslané navrhovateľovi elektronicky, po ukončení termínu na prihlásenie sa do súťaže a splnení obchodných podmienok podľa bodu 3.5 a splnení podmienok uvedených v tomto oznámení (pozri nižšie definované Požadované dokumenty).</w:t>
      </w:r>
    </w:p>
    <w:p w:rsidR="004F1D2B" w:rsidRPr="00414730" w:rsidRDefault="004F1D2B" w:rsidP="00B950A2">
      <w:pPr>
        <w:rPr>
          <w:rFonts w:cs="Arial"/>
        </w:rPr>
      </w:pPr>
    </w:p>
    <w:p w:rsidR="004F1D2B" w:rsidRPr="00414730" w:rsidRDefault="004F1D2B" w:rsidP="00B950A2">
      <w:pPr>
        <w:shd w:val="clear" w:color="auto" w:fill="CCCCCC"/>
        <w:rPr>
          <w:rFonts w:cs="Arial"/>
          <w:b/>
        </w:rPr>
      </w:pPr>
      <w:r w:rsidRPr="00414730">
        <w:rPr>
          <w:rFonts w:cs="Arial"/>
          <w:b/>
        </w:rPr>
        <w:t>Požadované dokumenty:</w:t>
      </w:r>
    </w:p>
    <w:p w:rsidR="004F1D2B" w:rsidRPr="00414730" w:rsidRDefault="004F1D2B" w:rsidP="00B950A2">
      <w:pPr>
        <w:numPr>
          <w:ilvl w:val="0"/>
          <w:numId w:val="1"/>
        </w:numPr>
        <w:tabs>
          <w:tab w:val="num" w:pos="1500"/>
        </w:tabs>
        <w:rPr>
          <w:rFonts w:cs="Arial"/>
        </w:rPr>
      </w:pPr>
      <w:r w:rsidRPr="00414730">
        <w:rPr>
          <w:rFonts w:cs="Arial"/>
        </w:rPr>
        <w:t>Prihláška s uvedením identifikačných, kontaktných údajov navrhovateľa</w:t>
      </w:r>
      <w:r>
        <w:rPr>
          <w:rFonts w:cs="Arial"/>
        </w:rPr>
        <w:t>.</w:t>
      </w:r>
    </w:p>
    <w:p w:rsidR="004F1D2B" w:rsidRPr="00414730" w:rsidRDefault="004F1D2B" w:rsidP="00B950A2">
      <w:pPr>
        <w:ind w:left="708"/>
        <w:rPr>
          <w:rFonts w:cs="Arial"/>
        </w:rPr>
      </w:pPr>
      <w:r w:rsidRPr="00414730">
        <w:rPr>
          <w:rFonts w:cs="Arial"/>
        </w:rPr>
        <w:t>Prihláška musí byť podpísaná štatutárnym orgánom navrhovateľa alebo členom štatutárneho orgánu navrhovateľa alebo osobou oprávnenou konať v mene navrhovateľa v záväzkových vzťahoch vo veci vyhlásenej súťaže. Vyhlasovateľ je oprávnený požadovať od navrhovateľa preukázanie splnomocnenia alebo oprávnenia na konanie.</w:t>
      </w:r>
    </w:p>
    <w:p w:rsidR="004F1D2B" w:rsidRDefault="004F1D2B" w:rsidP="00B950A2">
      <w:pPr>
        <w:numPr>
          <w:ilvl w:val="0"/>
          <w:numId w:val="1"/>
        </w:numPr>
        <w:tabs>
          <w:tab w:val="num" w:pos="1500"/>
        </w:tabs>
        <w:rPr>
          <w:rFonts w:cs="Arial"/>
        </w:rPr>
      </w:pPr>
      <w:r w:rsidRPr="00414730">
        <w:rPr>
          <w:rFonts w:cs="Arial"/>
        </w:rPr>
        <w:lastRenderedPageBreak/>
        <w:t>Čestné prehlásenie podľa bodu 3.6 Obchodných podmienok obchodnej verejnej súťaže uverejnených na</w:t>
      </w:r>
    </w:p>
    <w:p w:rsidR="004F1D2B" w:rsidRPr="00414730" w:rsidRDefault="00F01B08" w:rsidP="00B950A2">
      <w:pPr>
        <w:tabs>
          <w:tab w:val="num" w:pos="1500"/>
        </w:tabs>
        <w:ind w:left="720"/>
        <w:rPr>
          <w:rFonts w:cs="Arial"/>
        </w:rPr>
      </w:pPr>
      <w:hyperlink r:id="rId10" w:history="1">
        <w:r w:rsidR="004F1D2B" w:rsidRPr="009278DE">
          <w:rPr>
            <w:rStyle w:val="Hypertextovprepojenie"/>
            <w:rFonts w:cs="Arial"/>
          </w:rPr>
          <w:t>http://www.sse.sk/portal/page/portal/SSE_Distribucia/Spravy/dokumenty_na_stiahnutie/20150414%20SSE_D_Obchodne_podmienky_OVS_doplnene_VOP_nakup_tovaru_0.doc</w:t>
        </w:r>
      </w:hyperlink>
      <w:r w:rsidR="004F1D2B">
        <w:rPr>
          <w:rFonts w:cs="Arial"/>
        </w:rPr>
        <w:t xml:space="preserve"> </w:t>
      </w:r>
    </w:p>
    <w:p w:rsidR="004F1D2B" w:rsidRDefault="004F1D2B" w:rsidP="00B950A2">
      <w:pPr>
        <w:tabs>
          <w:tab w:val="num" w:pos="720"/>
        </w:tabs>
        <w:ind w:left="720" w:hanging="360"/>
        <w:rPr>
          <w:rFonts w:cs="Arial"/>
        </w:rPr>
      </w:pPr>
      <w:r w:rsidRPr="00414730">
        <w:rPr>
          <w:rFonts w:cs="Arial"/>
          <w:color w:val="0000FF"/>
        </w:rPr>
        <w:tab/>
      </w:r>
      <w:r w:rsidRPr="00414730">
        <w:rPr>
          <w:rFonts w:cs="Arial"/>
        </w:rPr>
        <w:t>podpísané štatutárnym orgánom alebo členom štatutárneho orgánu navrhovateľa</w:t>
      </w:r>
      <w:r>
        <w:rPr>
          <w:rFonts w:cs="Arial"/>
        </w:rPr>
        <w:t xml:space="preserve"> </w:t>
      </w:r>
      <w:r w:rsidRPr="00414730">
        <w:rPr>
          <w:rFonts w:cs="Arial"/>
        </w:rPr>
        <w:t>alebo osobou oprávnenou konať v mene navrhovateľa v záväzkových vzťahoch vo veci vyhlásenej súťaže.</w:t>
      </w:r>
      <w:r w:rsidRPr="00FB650E">
        <w:t xml:space="preserve"> </w:t>
      </w:r>
      <w:r w:rsidRPr="00FB650E">
        <w:rPr>
          <w:rFonts w:cs="Arial"/>
        </w:rPr>
        <w:t>Vyhlasovateľ je oprávnený požadovať od navrhovateľa preukázanie splnomocnenia alebo oprávnenia na konanie.</w:t>
      </w:r>
    </w:p>
    <w:p w:rsidR="004F1D2B" w:rsidRPr="00A25723" w:rsidRDefault="004F1D2B" w:rsidP="00B950A2">
      <w:pPr>
        <w:numPr>
          <w:ilvl w:val="0"/>
          <w:numId w:val="1"/>
        </w:numPr>
      </w:pPr>
      <w:r w:rsidRPr="00A25723">
        <w:t>Čestné prehlásenie, že navrhovateľ sa zaväzuje v prípade odstúpenia od predloženého návrhu v lehote viazanosti návrhov  uhradiť vyhlasovateľovi vyčíslenú sankciu vo výške 5 % z  cenového návrhu.</w:t>
      </w:r>
    </w:p>
    <w:p w:rsidR="004F1D2B" w:rsidRPr="00A25723" w:rsidRDefault="004F1D2B" w:rsidP="00B950A2">
      <w:pPr>
        <w:numPr>
          <w:ilvl w:val="0"/>
          <w:numId w:val="1"/>
        </w:numPr>
        <w:rPr>
          <w:rFonts w:cs="Arial"/>
        </w:rPr>
      </w:pPr>
      <w:r w:rsidRPr="00A25723">
        <w:t>Obchodné podmienky Obchodnej verejnej súťaže podpísané štatutárnym orgánom alebo členom štatutárneho orgánu navrhovateľa alebo osobou oprávnenou konať v mene navrhovateľa.</w:t>
      </w:r>
    </w:p>
    <w:p w:rsidR="004F1D2B" w:rsidRDefault="004F1D2B" w:rsidP="00B950A2">
      <w:pPr>
        <w:numPr>
          <w:ilvl w:val="0"/>
          <w:numId w:val="1"/>
        </w:numPr>
        <w:rPr>
          <w:rFonts w:cs="Arial"/>
        </w:rPr>
      </w:pPr>
      <w:r w:rsidRPr="00414730">
        <w:rPr>
          <w:rFonts w:cs="Arial"/>
        </w:rPr>
        <w:t xml:space="preserve">Doklad o oprávnení podnikať </w:t>
      </w:r>
      <w:r>
        <w:rPr>
          <w:rFonts w:cs="Arial"/>
        </w:rPr>
        <w:t>-</w:t>
      </w:r>
      <w:r w:rsidRPr="00414730">
        <w:rPr>
          <w:rFonts w:cs="Arial"/>
        </w:rPr>
        <w:t xml:space="preserve"> výpis z obchodného alebo živnostenského registra nie starší ako tri mesiace </w:t>
      </w:r>
      <w:r>
        <w:rPr>
          <w:rFonts w:cs="Arial"/>
        </w:rPr>
        <w:t xml:space="preserve">- </w:t>
      </w:r>
      <w:r w:rsidRPr="0060457E">
        <w:rPr>
          <w:rFonts w:cs="Arial"/>
        </w:rPr>
        <w:t>kópia</w:t>
      </w:r>
    </w:p>
    <w:p w:rsidR="004F1D2B" w:rsidRPr="00414730" w:rsidRDefault="004F1D2B" w:rsidP="00B950A2">
      <w:pPr>
        <w:numPr>
          <w:ilvl w:val="0"/>
          <w:numId w:val="1"/>
        </w:numPr>
        <w:rPr>
          <w:rFonts w:cs="Arial"/>
        </w:rPr>
      </w:pPr>
      <w:r w:rsidRPr="00414730">
        <w:rPr>
          <w:rFonts w:cs="Arial"/>
        </w:rPr>
        <w:t>Zoznam referencií na zákazky rovnakého charakteru ako je predmet Obchodnej verejnej súťaže realizovaných od r. 201</w:t>
      </w:r>
      <w:r>
        <w:rPr>
          <w:rFonts w:cs="Arial"/>
        </w:rPr>
        <w:t>3</w:t>
      </w:r>
      <w:r w:rsidRPr="00414730">
        <w:rPr>
          <w:rFonts w:cs="Arial"/>
        </w:rPr>
        <w:t xml:space="preserve"> na území EÚ v štruktúre</w:t>
      </w: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939"/>
        <w:gridCol w:w="1440"/>
        <w:gridCol w:w="3921"/>
      </w:tblGrid>
      <w:tr w:rsidR="004F1D2B" w:rsidRPr="00925E27" w:rsidTr="00E255D8">
        <w:tc>
          <w:tcPr>
            <w:tcW w:w="1080" w:type="dxa"/>
          </w:tcPr>
          <w:p w:rsidR="004F1D2B" w:rsidRPr="00925E27" w:rsidRDefault="004F1D2B" w:rsidP="00E255D8">
            <w:pPr>
              <w:rPr>
                <w:rFonts w:cs="Arial"/>
              </w:rPr>
            </w:pPr>
            <w:r w:rsidRPr="00925E27">
              <w:rPr>
                <w:rFonts w:cs="Arial"/>
              </w:rPr>
              <w:t>Popis zákazky</w:t>
            </w:r>
          </w:p>
        </w:tc>
        <w:tc>
          <w:tcPr>
            <w:tcW w:w="1080" w:type="dxa"/>
          </w:tcPr>
          <w:p w:rsidR="004F1D2B" w:rsidRPr="00925E27" w:rsidRDefault="004F1D2B" w:rsidP="00E255D8">
            <w:pPr>
              <w:rPr>
                <w:rFonts w:cs="Arial"/>
              </w:rPr>
            </w:pPr>
            <w:r w:rsidRPr="00925E27">
              <w:rPr>
                <w:rFonts w:cs="Arial"/>
              </w:rPr>
              <w:t>Termín realizácie</w:t>
            </w:r>
          </w:p>
        </w:tc>
        <w:tc>
          <w:tcPr>
            <w:tcW w:w="939" w:type="dxa"/>
          </w:tcPr>
          <w:p w:rsidR="004F1D2B" w:rsidRPr="00925E27" w:rsidRDefault="004F1D2B" w:rsidP="00E255D8">
            <w:pPr>
              <w:rPr>
                <w:rFonts w:cs="Arial"/>
              </w:rPr>
            </w:pPr>
            <w:r w:rsidRPr="00925E27">
              <w:rPr>
                <w:rFonts w:cs="Arial"/>
              </w:rPr>
              <w:t>Objem zákazky</w:t>
            </w:r>
          </w:p>
        </w:tc>
        <w:tc>
          <w:tcPr>
            <w:tcW w:w="1440" w:type="dxa"/>
          </w:tcPr>
          <w:p w:rsidR="004F1D2B" w:rsidRPr="00925E27" w:rsidRDefault="004F1D2B" w:rsidP="00E255D8">
            <w:pPr>
              <w:rPr>
                <w:rFonts w:cs="Arial"/>
              </w:rPr>
            </w:pPr>
            <w:r w:rsidRPr="00925E27">
              <w:rPr>
                <w:rFonts w:cs="Arial"/>
              </w:rPr>
              <w:t>Objednávateľ</w:t>
            </w:r>
          </w:p>
        </w:tc>
        <w:tc>
          <w:tcPr>
            <w:tcW w:w="3921" w:type="dxa"/>
          </w:tcPr>
          <w:p w:rsidR="004F1D2B" w:rsidRPr="00925E27" w:rsidRDefault="004F1D2B" w:rsidP="00E255D8">
            <w:pPr>
              <w:rPr>
                <w:rFonts w:cs="Arial"/>
              </w:rPr>
            </w:pPr>
            <w:r w:rsidRPr="00925E27">
              <w:rPr>
                <w:rFonts w:cs="Arial"/>
              </w:rPr>
              <w:t xml:space="preserve">Kontaktná osoba u objednávateľa, </w:t>
            </w:r>
          </w:p>
          <w:p w:rsidR="004F1D2B" w:rsidRPr="00925E27" w:rsidRDefault="004F1D2B" w:rsidP="00E255D8">
            <w:pPr>
              <w:rPr>
                <w:rFonts w:cs="Arial"/>
              </w:rPr>
            </w:pPr>
            <w:r w:rsidRPr="00925E27">
              <w:rPr>
                <w:rFonts w:cs="Arial"/>
              </w:rPr>
              <w:t>tel. č. na overenie referencií</w:t>
            </w:r>
          </w:p>
        </w:tc>
      </w:tr>
      <w:tr w:rsidR="004F1D2B" w:rsidRPr="00925E27" w:rsidTr="00E255D8">
        <w:tc>
          <w:tcPr>
            <w:tcW w:w="1080" w:type="dxa"/>
          </w:tcPr>
          <w:p w:rsidR="004F1D2B" w:rsidRPr="00925E27" w:rsidRDefault="004F1D2B" w:rsidP="00E255D8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4F1D2B" w:rsidRPr="00925E27" w:rsidRDefault="004F1D2B" w:rsidP="00E255D8">
            <w:pPr>
              <w:rPr>
                <w:rFonts w:cs="Arial"/>
              </w:rPr>
            </w:pPr>
          </w:p>
        </w:tc>
        <w:tc>
          <w:tcPr>
            <w:tcW w:w="939" w:type="dxa"/>
          </w:tcPr>
          <w:p w:rsidR="004F1D2B" w:rsidRPr="00925E27" w:rsidRDefault="004F1D2B" w:rsidP="00E255D8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F1D2B" w:rsidRPr="00925E27" w:rsidRDefault="004F1D2B" w:rsidP="00E255D8">
            <w:pPr>
              <w:rPr>
                <w:rFonts w:cs="Arial"/>
              </w:rPr>
            </w:pPr>
          </w:p>
        </w:tc>
        <w:tc>
          <w:tcPr>
            <w:tcW w:w="3921" w:type="dxa"/>
          </w:tcPr>
          <w:p w:rsidR="004F1D2B" w:rsidRPr="00925E27" w:rsidRDefault="004F1D2B" w:rsidP="00E255D8">
            <w:pPr>
              <w:rPr>
                <w:rFonts w:cs="Arial"/>
              </w:rPr>
            </w:pPr>
          </w:p>
        </w:tc>
      </w:tr>
    </w:tbl>
    <w:p w:rsidR="004F1D2B" w:rsidRDefault="004F1D2B" w:rsidP="00B950A2">
      <w:pPr>
        <w:tabs>
          <w:tab w:val="num" w:pos="1500"/>
        </w:tabs>
        <w:ind w:left="720"/>
        <w:rPr>
          <w:rFonts w:cs="Arial"/>
        </w:rPr>
      </w:pPr>
      <w:r w:rsidRPr="00414730">
        <w:rPr>
          <w:rFonts w:cs="Arial"/>
        </w:rPr>
        <w:t xml:space="preserve">Minimálny počet referencií </w:t>
      </w:r>
      <w:r>
        <w:rPr>
          <w:rFonts w:cs="Arial"/>
        </w:rPr>
        <w:t>3</w:t>
      </w:r>
      <w:r w:rsidRPr="00414730">
        <w:rPr>
          <w:rFonts w:cs="Arial"/>
        </w:rPr>
        <w:t xml:space="preserve"> </w:t>
      </w:r>
      <w:r>
        <w:rPr>
          <w:rFonts w:cs="Arial"/>
        </w:rPr>
        <w:t xml:space="preserve">v celkovom minimálnom finančnom </w:t>
      </w:r>
      <w:r w:rsidRPr="00414730">
        <w:rPr>
          <w:rFonts w:cs="Arial"/>
        </w:rPr>
        <w:t xml:space="preserve">objeme </w:t>
      </w:r>
      <w:r>
        <w:rPr>
          <w:rFonts w:cs="Arial"/>
        </w:rPr>
        <w:t xml:space="preserve">400 000 </w:t>
      </w:r>
      <w:r w:rsidRPr="00414730">
        <w:rPr>
          <w:rFonts w:cs="Arial"/>
        </w:rPr>
        <w:t>EUR</w:t>
      </w:r>
    </w:p>
    <w:p w:rsidR="004F1D2B" w:rsidRDefault="004F1D2B" w:rsidP="00B950A2">
      <w:pPr>
        <w:numPr>
          <w:ilvl w:val="0"/>
          <w:numId w:val="1"/>
        </w:numPr>
        <w:tabs>
          <w:tab w:val="num" w:pos="1500"/>
        </w:tabs>
        <w:rPr>
          <w:rFonts w:cs="Arial"/>
        </w:rPr>
      </w:pPr>
      <w:r>
        <w:rPr>
          <w:rFonts w:cs="Arial"/>
        </w:rPr>
        <w:t>C</w:t>
      </w:r>
      <w:r w:rsidRPr="00547C71">
        <w:rPr>
          <w:rFonts w:cs="Arial"/>
        </w:rPr>
        <w:t>ertifikát systému riadenia kvality výrobcu alebo potvrdenie vykonania opatrení na zabezpečenie kvality - STN EN ISO 9001.</w:t>
      </w:r>
    </w:p>
    <w:p w:rsidR="004F1D2B" w:rsidRPr="00414730" w:rsidRDefault="004F1D2B" w:rsidP="00B950A2">
      <w:pPr>
        <w:rPr>
          <w:rFonts w:cs="Arial"/>
        </w:rPr>
      </w:pP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>Súťažné podklady budú zaslané navrhovateľom, ktorý splnili podmienky prihlasovacieho kola a predložili všetky požadované dokumenty.</w:t>
      </w:r>
    </w:p>
    <w:p w:rsidR="004F1D2B" w:rsidRPr="00414730" w:rsidRDefault="004F1D2B" w:rsidP="00B950A2">
      <w:pPr>
        <w:rPr>
          <w:rFonts w:cs="Arial"/>
        </w:rPr>
      </w:pPr>
    </w:p>
    <w:p w:rsidR="004F1D2B" w:rsidRPr="00414730" w:rsidRDefault="004F1D2B" w:rsidP="00B950A2">
      <w:pPr>
        <w:rPr>
          <w:rFonts w:cs="Arial"/>
          <w:b/>
        </w:rPr>
      </w:pPr>
      <w:r w:rsidRPr="00414730">
        <w:rPr>
          <w:rFonts w:cs="Arial"/>
          <w:b/>
        </w:rPr>
        <w:t>Ďalšie podmienky obchodnej verejnej súťaže:</w:t>
      </w:r>
    </w:p>
    <w:p w:rsidR="004F1D2B" w:rsidRDefault="004F1D2B" w:rsidP="00B950A2">
      <w:pPr>
        <w:rPr>
          <w:rFonts w:cs="Arial"/>
          <w:color w:val="808080"/>
        </w:rPr>
      </w:pPr>
      <w:r>
        <w:rPr>
          <w:rFonts w:cs="Arial"/>
          <w:color w:val="808080"/>
        </w:rPr>
        <w:t>-</w:t>
      </w:r>
    </w:p>
    <w:p w:rsidR="004F1D2B" w:rsidRPr="00414730" w:rsidRDefault="004F1D2B" w:rsidP="00B950A2">
      <w:pPr>
        <w:rPr>
          <w:rFonts w:cs="Arial"/>
          <w:b/>
        </w:rPr>
      </w:pPr>
    </w:p>
    <w:p w:rsidR="004F1D2B" w:rsidRPr="00414730" w:rsidRDefault="004F1D2B" w:rsidP="00B950A2">
      <w:pPr>
        <w:rPr>
          <w:rFonts w:cs="Arial"/>
          <w:b/>
        </w:rPr>
      </w:pPr>
      <w:r w:rsidRPr="00414730">
        <w:rPr>
          <w:rFonts w:cs="Arial"/>
          <w:b/>
        </w:rPr>
        <w:t xml:space="preserve">Lehota, spôsob a miesto podávania návrhu: </w:t>
      </w:r>
      <w:r w:rsidRPr="00414730">
        <w:rPr>
          <w:rFonts w:cs="Arial"/>
          <w:b/>
        </w:rPr>
        <w:tab/>
      </w:r>
      <w:r>
        <w:rPr>
          <w:rFonts w:cs="Arial"/>
          <w:b/>
        </w:rPr>
        <w:t>v</w:t>
      </w:r>
      <w:r w:rsidRPr="00414730">
        <w:rPr>
          <w:rFonts w:cs="Arial"/>
        </w:rPr>
        <w:t xml:space="preserve"> zmysle súťažných podkladov.</w:t>
      </w:r>
    </w:p>
    <w:p w:rsidR="004F1D2B" w:rsidRPr="00414730" w:rsidRDefault="004F1D2B" w:rsidP="00B950A2">
      <w:pPr>
        <w:rPr>
          <w:rFonts w:cs="Arial"/>
          <w:b/>
        </w:rPr>
      </w:pPr>
    </w:p>
    <w:p w:rsidR="004F1D2B" w:rsidRPr="00414730" w:rsidRDefault="004F1D2B" w:rsidP="00B950A2">
      <w:pPr>
        <w:ind w:left="4245" w:hanging="4245"/>
        <w:rPr>
          <w:rFonts w:cs="Arial"/>
        </w:rPr>
      </w:pPr>
      <w:r w:rsidRPr="00414730">
        <w:rPr>
          <w:rFonts w:cs="Arial"/>
          <w:b/>
        </w:rPr>
        <w:t>Lehota na oznámenie vybraného návrhu:</w:t>
      </w:r>
      <w:r w:rsidRPr="00414730">
        <w:rPr>
          <w:rFonts w:cs="Arial"/>
        </w:rPr>
        <w:t xml:space="preserve"> </w:t>
      </w:r>
      <w:r w:rsidRPr="00414730">
        <w:rPr>
          <w:rFonts w:cs="Arial"/>
        </w:rPr>
        <w:tab/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 xml:space="preserve">Do 30-tich kalendárnych dní odo dňa vyhodnotenia súťaže. Súťaž bude vyhodnotená bez účasti navrhovateľov. </w:t>
      </w:r>
    </w:p>
    <w:p w:rsidR="004F1D2B" w:rsidRPr="00414730" w:rsidRDefault="004F1D2B" w:rsidP="00B950A2">
      <w:pPr>
        <w:rPr>
          <w:rFonts w:cs="Arial"/>
          <w:b/>
        </w:rPr>
      </w:pPr>
    </w:p>
    <w:p w:rsidR="004F1D2B" w:rsidRPr="00414730" w:rsidRDefault="004F1D2B" w:rsidP="00B950A2">
      <w:pPr>
        <w:rPr>
          <w:rFonts w:cs="Arial"/>
          <w:b/>
        </w:rPr>
      </w:pPr>
      <w:r w:rsidRPr="00414730">
        <w:rPr>
          <w:rFonts w:cs="Arial"/>
          <w:b/>
        </w:rPr>
        <w:t>Lehota viazanosti návrhov:</w:t>
      </w:r>
    </w:p>
    <w:p w:rsidR="004F1D2B" w:rsidRPr="00414730" w:rsidRDefault="004F1D2B" w:rsidP="00B950A2">
      <w:pPr>
        <w:rPr>
          <w:rFonts w:cs="Arial"/>
        </w:rPr>
      </w:pPr>
      <w:r w:rsidRPr="00414730">
        <w:rPr>
          <w:rFonts w:cs="Arial"/>
        </w:rPr>
        <w:t xml:space="preserve">Začína plynúť uplynutím lehoty na predkladanie návrhov a končí uzavretím písomnej zmluvy s úspešným navrhovateľom alebo doručením oznámenia o odmietnutí návrhu navrhovateľa alebo doručením oznámenia o zrušení súťaže navrhovateľom alebo v zmysle súťažných podkladov. </w:t>
      </w:r>
    </w:p>
    <w:p w:rsidR="004F1D2B" w:rsidRPr="00414730" w:rsidRDefault="004F1D2B" w:rsidP="00B950A2">
      <w:pPr>
        <w:ind w:left="360"/>
        <w:rPr>
          <w:rFonts w:cs="Arial"/>
          <w:i/>
        </w:rPr>
      </w:pPr>
    </w:p>
    <w:p w:rsidR="004F1D2B" w:rsidRDefault="004F1D2B" w:rsidP="00B950A2">
      <w:pPr>
        <w:spacing w:line="240" w:lineRule="exact"/>
      </w:pPr>
      <w:r w:rsidRPr="00414730">
        <w:rPr>
          <w:rFonts w:cs="Arial"/>
          <w:b/>
        </w:rPr>
        <w:t>Práva vyhradené vyhlasovateľom súťaže:</w:t>
      </w:r>
      <w:r w:rsidRPr="00414730">
        <w:rPr>
          <w:rFonts w:cs="Arial"/>
        </w:rPr>
        <w:t xml:space="preserve"> sú uvedené v obchodných podmienkach</w:t>
      </w:r>
      <w:r>
        <w:t>.</w:t>
      </w:r>
    </w:p>
    <w:p w:rsidR="004F1D2B" w:rsidRDefault="004F1D2B">
      <w:pPr>
        <w:spacing w:after="200" w:line="276" w:lineRule="auto"/>
      </w:pPr>
    </w:p>
    <w:p w:rsidR="004F1D2B" w:rsidRDefault="004F1D2B"/>
    <w:sectPr w:rsidR="004F1D2B" w:rsidSect="00211EB4">
      <w:footerReference w:type="default" r:id="rId11"/>
      <w:headerReference w:type="first" r:id="rId12"/>
      <w:footerReference w:type="first" r:id="rId13"/>
      <w:pgSz w:w="11906" w:h="16838" w:code="9"/>
      <w:pgMar w:top="1985" w:right="1134" w:bottom="1758" w:left="1134" w:header="85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08" w:rsidRDefault="00F01B08" w:rsidP="00E13779">
      <w:r>
        <w:separator/>
      </w:r>
    </w:p>
  </w:endnote>
  <w:endnote w:type="continuationSeparator" w:id="0">
    <w:p w:rsidR="00F01B08" w:rsidRDefault="00F01B08" w:rsidP="00E1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B" w:rsidRDefault="009C0500" w:rsidP="00211EB4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9757410</wp:posOffset>
              </wp:positionV>
              <wp:extent cx="6120130" cy="760730"/>
              <wp:effectExtent l="0" t="0" r="13970" b="127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760730"/>
                        <a:chOff x="1134" y="15364"/>
                        <a:chExt cx="9638" cy="1198"/>
                      </a:xfrm>
                    </wpg:grpSpPr>
                    <wps:wsp>
                      <wps:cNvPr id="7" name="AutoShape 12"/>
                      <wps:cNvCnPr>
                        <a:cxnSpLocks noChangeShapeType="1"/>
                      </wps:cNvCnPr>
                      <wps:spPr bwMode="auto">
                        <a:xfrm>
                          <a:off x="1134" y="15364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1A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588" y="15536"/>
                          <a:ext cx="8622" cy="1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41A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2B" w:rsidRPr="00395BD3" w:rsidRDefault="004F1D2B" w:rsidP="00211EB4">
                            <w:pPr>
                              <w:spacing w:line="200" w:lineRule="exact"/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</w:pPr>
                            <w:r w:rsidRPr="00454FF7">
                              <w:rPr>
                                <w:rFonts w:cs="Arial"/>
                                <w:b/>
                                <w:kern w:val="14"/>
                                <w:sz w:val="14"/>
                                <w:szCs w:val="14"/>
                              </w:rPr>
                              <w:t>Stredoslovenská energetika − Distribúcia, a. s.,</w:t>
                            </w:r>
                            <w:r w:rsidRPr="00395BD3"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 xml:space="preserve"> Pri Rajčianke 2927/8, 010 47 Žilina, tel.: +421 41 519 1111, fax: +421 41 519 2575</w:t>
                            </w:r>
                          </w:p>
                          <w:p w:rsidR="004F1D2B" w:rsidRPr="00395BD3" w:rsidRDefault="004F1D2B" w:rsidP="00211EB4">
                            <w:pPr>
                              <w:spacing w:line="200" w:lineRule="exact"/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</w:pPr>
                            <w:r w:rsidRPr="00395BD3"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>IČO: 36 442 151, IČ DPH: SK2022187453, DIČ: 2022187453, Číslo účtu: 2143550551/0200, BIC: SUBASKBX</w:t>
                            </w:r>
                          </w:p>
                          <w:p w:rsidR="004F1D2B" w:rsidRPr="00395BD3" w:rsidRDefault="004F1D2B" w:rsidP="00211EB4">
                            <w:pPr>
                              <w:spacing w:line="200" w:lineRule="exact"/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</w:pPr>
                            <w:r w:rsidRPr="00395BD3"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 xml:space="preserve">Stredoslovenská energetika − Distribúcia, a. s., je zapísaná v Obchodnom registri Okresného súdu Žilina, Oddiel: Sa, Vložka číslo: 10514/L </w:t>
                            </w:r>
                          </w:p>
                          <w:p w:rsidR="004F1D2B" w:rsidRPr="00454FF7" w:rsidRDefault="004F1D2B" w:rsidP="00211EB4">
                            <w:pPr>
                              <w:spacing w:line="200" w:lineRule="exact"/>
                              <w:rPr>
                                <w:b/>
                                <w:color w:val="C41A28"/>
                              </w:rPr>
                            </w:pPr>
                            <w:r w:rsidRPr="00454FF7">
                              <w:rPr>
                                <w:rFonts w:cs="Arial"/>
                                <w:b/>
                                <w:color w:val="C41A28"/>
                                <w:kern w:val="14"/>
                                <w:sz w:val="14"/>
                                <w:szCs w:val="14"/>
                              </w:rPr>
                              <w:t>www.sse-d.sk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1418" y="15593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2440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0;margin-top:768.3pt;width:481.9pt;height:59.9pt;z-index:251658752;mso-position-vertical-relative:page" coordorigin="1134,15364" coordsize="9638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" o:allowoverlap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7" type="#_x0000_t32" style="position:absolute;left:1134;top:15364;width:9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1D0MYAAADaAAAADwAAAGRycy9kb3ducmV2LnhtbESPQUvDQBSE70L/w/IKvYjdWFFL2m2x&#10;hWJPLdaqeHtkX5No9m3IPpP037sFweMwM98w82XvKtVSE0rPBm7HCSjizNuScwPH183NFFQQZIuV&#10;ZzJwpgDLxeBqjqn1Hb9Qe5BcRQiHFA0UInWqdcgKchjGviaO3sk3DiXKJte2wS7CXaUnSfKgHZYc&#10;FwqsaV1Q9n34cQY+v7qjyLS/vrvft2/JqnrevO8+jBkN+6cZKKFe/sN/7a018AiXK/EG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NQ9DGAAAA2gAAAA8AAAAAAAAA&#10;AAAAAAAAoQIAAGRycy9kb3ducmV2LnhtbFBLBQYAAAAABAAEAPkAAACUAwAAAAA=&#10;" strokecolor="#c41a2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588;top:15536;width:8622;height:1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jq78A&#10;AADaAAAADwAAAGRycy9kb3ducmV2LnhtbERPTYvCMBC9C/6HMII3TVVcSzWKyAoLelkr6HFoxrba&#10;TEqTbbv/3hwW9vh435tdbyrRUuNKywpm0wgEcWZ1ybmCa3qcxCCcR9ZYWSYFv+Rgtx0ONpho2/E3&#10;tRefixDCLkEFhfd1IqXLCjLoprYmDtzDNgZ9gE0udYNdCDeVnEfRhzRYcmgosKZDQdnr8mMU9PHi&#10;fn52q5bbU5ym+edi+fA3pcajfr8G4an3/+I/95dWELaGK+EG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OOrvwAAANoAAAAPAAAAAAAAAAAAAAAAAJgCAABkcnMvZG93bnJl&#10;di54bWxQSwUGAAAAAAQABAD1AAAAhAMAAAAA&#10;" filled="f" stroked="f" strokecolor="#c41a28">
                <v:textbox inset="0,0,0,0">
                  <w:txbxContent>
                    <w:p w:rsidR="004F1D2B" w:rsidRPr="00395BD3" w:rsidRDefault="004F1D2B" w:rsidP="00211EB4">
                      <w:pPr>
                        <w:spacing w:line="200" w:lineRule="exact"/>
                        <w:rPr>
                          <w:rFonts w:cs="Arial"/>
                          <w:kern w:val="14"/>
                          <w:sz w:val="14"/>
                          <w:szCs w:val="14"/>
                        </w:rPr>
                      </w:pPr>
                      <w:r w:rsidRPr="00454FF7">
                        <w:rPr>
                          <w:rFonts w:cs="Arial"/>
                          <w:b/>
                          <w:kern w:val="14"/>
                          <w:sz w:val="14"/>
                          <w:szCs w:val="14"/>
                        </w:rPr>
                        <w:t>Stredoslovenská energetika − Distribúcia, a. s.,</w:t>
                      </w:r>
                      <w:r w:rsidRPr="00395BD3"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 xml:space="preserve"> Pri Rajčianke 2927/8, 010 47 Žilina, tel.: +421 41 519 1111, fax: +421 41 519 2575</w:t>
                      </w:r>
                    </w:p>
                    <w:p w:rsidR="004F1D2B" w:rsidRPr="00395BD3" w:rsidRDefault="004F1D2B" w:rsidP="00211EB4">
                      <w:pPr>
                        <w:spacing w:line="200" w:lineRule="exact"/>
                        <w:rPr>
                          <w:rFonts w:cs="Arial"/>
                          <w:kern w:val="14"/>
                          <w:sz w:val="14"/>
                          <w:szCs w:val="14"/>
                        </w:rPr>
                      </w:pPr>
                      <w:r w:rsidRPr="00395BD3"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>IČO: 36 442 151, IČ DPH: SK2022187453, DIČ: 2022187453, Číslo účtu: 2143550551/0200, BIC: SUBASKBX</w:t>
                      </w:r>
                    </w:p>
                    <w:p w:rsidR="004F1D2B" w:rsidRPr="00395BD3" w:rsidRDefault="004F1D2B" w:rsidP="00211EB4">
                      <w:pPr>
                        <w:spacing w:line="200" w:lineRule="exact"/>
                        <w:rPr>
                          <w:rFonts w:cs="Arial"/>
                          <w:kern w:val="14"/>
                          <w:sz w:val="14"/>
                          <w:szCs w:val="14"/>
                        </w:rPr>
                      </w:pPr>
                      <w:r w:rsidRPr="00395BD3"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 xml:space="preserve">Stredoslovenská energetika − Distribúcia, a. s., je zapísaná v Obchodnom registri Okresného súdu Žilina, Oddiel: Sa, Vložka číslo: 10514/L </w:t>
                      </w:r>
                    </w:p>
                    <w:p w:rsidR="004F1D2B" w:rsidRPr="00454FF7" w:rsidRDefault="004F1D2B" w:rsidP="00211EB4">
                      <w:pPr>
                        <w:spacing w:line="200" w:lineRule="exact"/>
                        <w:rPr>
                          <w:b/>
                          <w:color w:val="C41A28"/>
                        </w:rPr>
                      </w:pPr>
                      <w:r w:rsidRPr="00454FF7">
                        <w:rPr>
                          <w:rFonts w:cs="Arial"/>
                          <w:b/>
                          <w:color w:val="C41A28"/>
                          <w:kern w:val="14"/>
                          <w:sz w:val="14"/>
                          <w:szCs w:val="14"/>
                        </w:rPr>
                        <w:t>www.sse-d.sk</w:t>
                      </w:r>
                    </w:p>
                  </w:txbxContent>
                </v:textbox>
              </v:shape>
              <v:rect id="Rectangle 14" o:spid="_x0000_s1029" style="position:absolute;left:1418;top:1559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n98QA&#10;AADaAAAADwAAAGRycy9kb3ducmV2LnhtbESPT2vCQBTE74LfYXmFXopuLFRq6ipBCLb2ZKqIt0f2&#10;NQnNvg3ZzZ9+e7dQ8DjMzG+Y9XY0teipdZVlBYt5BII4t7riQsHpK529gnAeWWNtmRT8koPtZjpZ&#10;Y6ztwEfqM1+IAGEXo4LS+yaW0uUlGXRz2xAH79u2Bn2QbSF1i0OAm1o+R9FSGqw4LJTY0K6k/Cfr&#10;jIKl+zhlh6eVw2Q/nvHz8pJ2w1Wpx4cxeQPhafT38H/7XStYwd+Vc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p/fEAAAA2gAAAA8AAAAAAAAAAAAAAAAAmAIAAGRycy9k&#10;b3ducmV2LnhtbFBLBQYAAAAABAAEAPUAAACJAwAAAAA=&#10;" fillcolor="#244086" stroked="f"/>
              <w10:wrap anchory="page"/>
              <w10:anchorlock/>
            </v:group>
          </w:pict>
        </mc:Fallback>
      </mc:AlternateContent>
    </w:r>
  </w:p>
  <w:p w:rsidR="004F1D2B" w:rsidRDefault="004F1D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B" w:rsidRDefault="009C0500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9757410</wp:posOffset>
              </wp:positionV>
              <wp:extent cx="6120130" cy="760730"/>
              <wp:effectExtent l="0" t="0" r="13970" b="12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760730"/>
                        <a:chOff x="1134" y="15364"/>
                        <a:chExt cx="9638" cy="1198"/>
                      </a:xfrm>
                    </wpg:grpSpPr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1134" y="15364"/>
                          <a:ext cx="9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1A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588" y="15536"/>
                          <a:ext cx="8622" cy="1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41A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2B" w:rsidRPr="00395BD3" w:rsidRDefault="004F1D2B" w:rsidP="00211EB4">
                            <w:pPr>
                              <w:spacing w:line="200" w:lineRule="exact"/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</w:pPr>
                            <w:r w:rsidRPr="00454FF7">
                              <w:rPr>
                                <w:rFonts w:cs="Arial"/>
                                <w:b/>
                                <w:kern w:val="14"/>
                                <w:sz w:val="14"/>
                                <w:szCs w:val="14"/>
                              </w:rPr>
                              <w:t>Stredoslovenská energetika − Distribúcia, a. s.,</w:t>
                            </w:r>
                            <w:r w:rsidRPr="00395BD3"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 xml:space="preserve"> Pri Rajčianke 2927/8, 010 47 Žilina, tel.: +421 41 519 1111, fax: +421 41 519 2575</w:t>
                            </w:r>
                          </w:p>
                          <w:p w:rsidR="004F1D2B" w:rsidRPr="00395BD3" w:rsidRDefault="004F1D2B" w:rsidP="00211EB4">
                            <w:pPr>
                              <w:spacing w:line="200" w:lineRule="exact"/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</w:pPr>
                            <w:r w:rsidRPr="00395BD3"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 xml:space="preserve">IČO: 36 442 151, IČ DPH: SK2022187453, DIČ: 2022187453, </w:t>
                            </w:r>
                            <w:r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>IBAN: SK44 0200 0000 0021 4355 0551,</w:t>
                            </w:r>
                            <w:r w:rsidRPr="00395BD3"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 xml:space="preserve"> BIC: SUBASKBX</w:t>
                            </w:r>
                          </w:p>
                          <w:p w:rsidR="004F1D2B" w:rsidRPr="00395BD3" w:rsidRDefault="004F1D2B" w:rsidP="00211EB4">
                            <w:pPr>
                              <w:spacing w:line="200" w:lineRule="exact"/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</w:pPr>
                            <w:r w:rsidRPr="00395BD3">
                              <w:rPr>
                                <w:rFonts w:cs="Arial"/>
                                <w:kern w:val="14"/>
                                <w:sz w:val="14"/>
                                <w:szCs w:val="14"/>
                              </w:rPr>
                              <w:t xml:space="preserve">Stredoslovenská energetika − Distribúcia, a. s., je zapísaná v Obchodnom registri Okresného súdu Žilina, Oddiel: Sa, Vložka číslo: 10514/L </w:t>
                            </w:r>
                          </w:p>
                          <w:p w:rsidR="004F1D2B" w:rsidRPr="00454FF7" w:rsidRDefault="004F1D2B" w:rsidP="00211EB4">
                            <w:pPr>
                              <w:spacing w:line="200" w:lineRule="exact"/>
                              <w:rPr>
                                <w:b/>
                                <w:color w:val="C41A28"/>
                              </w:rPr>
                            </w:pPr>
                            <w:r w:rsidRPr="00454FF7">
                              <w:rPr>
                                <w:rFonts w:cs="Arial"/>
                                <w:b/>
                                <w:color w:val="C41A28"/>
                                <w:kern w:val="14"/>
                                <w:sz w:val="14"/>
                                <w:szCs w:val="14"/>
                              </w:rPr>
                              <w:t>www.sse-d.sk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1418" y="15593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2440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0" style="position:absolute;left:0;text-align:left;margin-left:0;margin-top:768.3pt;width:481.9pt;height:59.9pt;z-index:251656704;mso-position-vertical-relative:page" coordorigin="1134,15364" coordsize="9638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" o:allowoverlap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31" type="#_x0000_t32" style="position:absolute;left:1134;top:15364;width:9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F08UAAADaAAAADwAAAGRycy9kb3ducmV2LnhtbESPX0vDQBDE3wW/w7FCX6S92GIpsdfS&#10;CqU+Kf0rvi25NYnm9kJum8Rv7wlCH4eZ+Q0zX/auUi01ofRs4GGUgCLOvC05N3A8bIYzUEGQLVae&#10;ycAPBVgubm/mmFrf8Y7aveQqQjikaKAQqVOtQ1aQwzDyNXH0Pn3jUKJscm0b7CLcVXqcJFPtsOS4&#10;UGBNzwVl3/uLM/Dx1R1FZv395PGtPSXrars5v74bM7jrV0+ghHq5hv/bL9bABP6uxBu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ZF08UAAADaAAAADwAAAAAAAAAA&#10;AAAAAAChAgAAZHJzL2Rvd25yZXYueG1sUEsFBgAAAAAEAAQA+QAAAJMDAAAAAA==&#10;" strokecolor="#c41a2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1588;top:15536;width:8622;height:1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rsQA&#10;AADaAAAADwAAAGRycy9kb3ducmV2LnhtbESPS2vDMBCE74H+B7GB3Bo5j6bGsRJKSCHQXhIHmuNi&#10;rR+ttTKWarv/vioUchxm5hsm3Y+mET11rrasYDGPQBDnVtdcKrhmr48xCOeRNTaWScEPOdjvHiYp&#10;JtoOfKb+4ksRIOwSVFB53yZSurwig25uW+LgFbYz6IPsSqk7HALcNHIZRRtpsOawUGFLh4ryr8u3&#10;UTDGq9v75/Dcc/8WZ1l5XD0V/kOp2XR82YLwNPp7+L990grW8Hcl3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6a7EAAAA2gAAAA8AAAAAAAAAAAAAAAAAmAIAAGRycy9k&#10;b3ducmV2LnhtbFBLBQYAAAAABAAEAPUAAACJAwAAAAA=&#10;" filled="f" stroked="f" strokecolor="#c41a28">
                <v:textbox inset="0,0,0,0">
                  <w:txbxContent>
                    <w:p w:rsidR="004F1D2B" w:rsidRPr="00395BD3" w:rsidRDefault="004F1D2B" w:rsidP="00211EB4">
                      <w:pPr>
                        <w:spacing w:line="200" w:lineRule="exact"/>
                        <w:rPr>
                          <w:rFonts w:cs="Arial"/>
                          <w:kern w:val="14"/>
                          <w:sz w:val="14"/>
                          <w:szCs w:val="14"/>
                        </w:rPr>
                      </w:pPr>
                      <w:r w:rsidRPr="00454FF7">
                        <w:rPr>
                          <w:rFonts w:cs="Arial"/>
                          <w:b/>
                          <w:kern w:val="14"/>
                          <w:sz w:val="14"/>
                          <w:szCs w:val="14"/>
                        </w:rPr>
                        <w:t>Stredoslovenská energetika − Distribúcia, a. s.,</w:t>
                      </w:r>
                      <w:r w:rsidRPr="00395BD3"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 xml:space="preserve"> Pri Rajčianke 2927/8, 010 47 Žilina, tel.: +421 41 519 1111, fax: +421 41 519 2575</w:t>
                      </w:r>
                    </w:p>
                    <w:p w:rsidR="004F1D2B" w:rsidRPr="00395BD3" w:rsidRDefault="004F1D2B" w:rsidP="00211EB4">
                      <w:pPr>
                        <w:spacing w:line="200" w:lineRule="exact"/>
                        <w:rPr>
                          <w:rFonts w:cs="Arial"/>
                          <w:kern w:val="14"/>
                          <w:sz w:val="14"/>
                          <w:szCs w:val="14"/>
                        </w:rPr>
                      </w:pPr>
                      <w:r w:rsidRPr="00395BD3"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 xml:space="preserve">IČO: 36 442 151, IČ DPH: SK2022187453, DIČ: 2022187453, </w:t>
                      </w:r>
                      <w:r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>IBAN: SK44 0200 0000 0021 4355 0551,</w:t>
                      </w:r>
                      <w:r w:rsidRPr="00395BD3"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 xml:space="preserve"> BIC: SUBASKBX</w:t>
                      </w:r>
                    </w:p>
                    <w:p w:rsidR="004F1D2B" w:rsidRPr="00395BD3" w:rsidRDefault="004F1D2B" w:rsidP="00211EB4">
                      <w:pPr>
                        <w:spacing w:line="200" w:lineRule="exact"/>
                        <w:rPr>
                          <w:rFonts w:cs="Arial"/>
                          <w:kern w:val="14"/>
                          <w:sz w:val="14"/>
                          <w:szCs w:val="14"/>
                        </w:rPr>
                      </w:pPr>
                      <w:r w:rsidRPr="00395BD3">
                        <w:rPr>
                          <w:rFonts w:cs="Arial"/>
                          <w:kern w:val="14"/>
                          <w:sz w:val="14"/>
                          <w:szCs w:val="14"/>
                        </w:rPr>
                        <w:t xml:space="preserve">Stredoslovenská energetika − Distribúcia, a. s., je zapísaná v Obchodnom registri Okresného súdu Žilina, Oddiel: Sa, Vložka číslo: 10514/L </w:t>
                      </w:r>
                    </w:p>
                    <w:p w:rsidR="004F1D2B" w:rsidRPr="00454FF7" w:rsidRDefault="004F1D2B" w:rsidP="00211EB4">
                      <w:pPr>
                        <w:spacing w:line="200" w:lineRule="exact"/>
                        <w:rPr>
                          <w:b/>
                          <w:color w:val="C41A28"/>
                        </w:rPr>
                      </w:pPr>
                      <w:r w:rsidRPr="00454FF7">
                        <w:rPr>
                          <w:rFonts w:cs="Arial"/>
                          <w:b/>
                          <w:color w:val="C41A28"/>
                          <w:kern w:val="14"/>
                          <w:sz w:val="14"/>
                          <w:szCs w:val="14"/>
                        </w:rPr>
                        <w:t>www.sse-d.sk</w:t>
                      </w:r>
                    </w:p>
                  </w:txbxContent>
                </v:textbox>
              </v:shape>
              <v:rect id="Rectangle 10" o:spid="_x0000_s1033" style="position:absolute;left:1418;top:1559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t8sQA&#10;AADaAAAADwAAAGRycy9kb3ducmV2LnhtbESPT2vCQBTE74LfYXlCL6VuLChtdBURQv94MlXE2yP7&#10;moRm34bdjUm/fVcoeBxm5jfMajOYRlzJ+dqygtk0AUFcWF1zqeD4lT29gPABWWNjmRT8kofNejxa&#10;Yaptzwe65qEUEcI+RQVVCG0qpS8qMuintiWO3rd1BkOUrpTaYR/hppHPSbKQBmuOCxW2tKuo+Mk7&#10;o2DhP4755+Orx+3bcML9eZ51/UWph8mwXYIINIR7+L/9rhXM4XY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rfLEAAAA2gAAAA8AAAAAAAAAAAAAAAAAmAIAAGRycy9k&#10;b3ducmV2LnhtbFBLBQYAAAAABAAEAPUAAACJAwAAAAA=&#10;" fillcolor="#244086" stroked="f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08" w:rsidRDefault="00F01B08" w:rsidP="00E13779">
      <w:r>
        <w:separator/>
      </w:r>
    </w:p>
  </w:footnote>
  <w:footnote w:type="continuationSeparator" w:id="0">
    <w:p w:rsidR="00F01B08" w:rsidRDefault="00F01B08" w:rsidP="00E1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B" w:rsidRDefault="009C050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page">
            <wp:posOffset>650240</wp:posOffset>
          </wp:positionH>
          <wp:positionV relativeFrom="margin">
            <wp:posOffset>-756285</wp:posOffset>
          </wp:positionV>
          <wp:extent cx="1112520" cy="572770"/>
          <wp:effectExtent l="0" t="0" r="0" b="0"/>
          <wp:wrapNone/>
          <wp:docPr id="2" name="Obrázok 0" descr="SSE-Distribucia--kla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SSE-Distribucia--klas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340"/>
    <w:multiLevelType w:val="hybridMultilevel"/>
    <w:tmpl w:val="CEC04878"/>
    <w:lvl w:ilvl="0" w:tplc="041B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8A"/>
    <w:rsid w:val="00026E58"/>
    <w:rsid w:val="000A308A"/>
    <w:rsid w:val="000E5F37"/>
    <w:rsid w:val="00123C53"/>
    <w:rsid w:val="00146FA5"/>
    <w:rsid w:val="001834E5"/>
    <w:rsid w:val="00211EB4"/>
    <w:rsid w:val="0026308F"/>
    <w:rsid w:val="00276839"/>
    <w:rsid w:val="002B18A2"/>
    <w:rsid w:val="00305FA8"/>
    <w:rsid w:val="00364E79"/>
    <w:rsid w:val="0038427F"/>
    <w:rsid w:val="00395BD3"/>
    <w:rsid w:val="003E0CB0"/>
    <w:rsid w:val="003F5DA6"/>
    <w:rsid w:val="00414730"/>
    <w:rsid w:val="00454FF7"/>
    <w:rsid w:val="00457E3C"/>
    <w:rsid w:val="00491BE8"/>
    <w:rsid w:val="00495954"/>
    <w:rsid w:val="004D304A"/>
    <w:rsid w:val="004F1D2B"/>
    <w:rsid w:val="00544EE1"/>
    <w:rsid w:val="00547C71"/>
    <w:rsid w:val="005D2066"/>
    <w:rsid w:val="0060457E"/>
    <w:rsid w:val="00666E0D"/>
    <w:rsid w:val="006C174F"/>
    <w:rsid w:val="00720814"/>
    <w:rsid w:val="00735147"/>
    <w:rsid w:val="00782040"/>
    <w:rsid w:val="00832C79"/>
    <w:rsid w:val="00897D92"/>
    <w:rsid w:val="00925E27"/>
    <w:rsid w:val="009278DE"/>
    <w:rsid w:val="00967954"/>
    <w:rsid w:val="009C0500"/>
    <w:rsid w:val="00A10FD2"/>
    <w:rsid w:val="00A25723"/>
    <w:rsid w:val="00AD31B6"/>
    <w:rsid w:val="00B23293"/>
    <w:rsid w:val="00B51947"/>
    <w:rsid w:val="00B950A2"/>
    <w:rsid w:val="00BB7B9A"/>
    <w:rsid w:val="00BD0B52"/>
    <w:rsid w:val="00C151FB"/>
    <w:rsid w:val="00CE7EE5"/>
    <w:rsid w:val="00D0018D"/>
    <w:rsid w:val="00D12F20"/>
    <w:rsid w:val="00D828A8"/>
    <w:rsid w:val="00E0230D"/>
    <w:rsid w:val="00E13779"/>
    <w:rsid w:val="00E255D8"/>
    <w:rsid w:val="00E50AE4"/>
    <w:rsid w:val="00F01B08"/>
    <w:rsid w:val="00F84C53"/>
    <w:rsid w:val="00FB650E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8A2"/>
    <w:pPr>
      <w:jc w:val="both"/>
    </w:pPr>
    <w:rPr>
      <w:rFonts w:ascii="Arial" w:hAnsi="Arial"/>
      <w:kern w:val="20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B18A2"/>
    <w:pPr>
      <w:keepNext/>
      <w:keepLines/>
      <w:spacing w:before="240"/>
      <w:jc w:val="left"/>
      <w:outlineLvl w:val="0"/>
    </w:pPr>
    <w:rPr>
      <w:rFonts w:eastAsia="Times New Roman"/>
      <w:b/>
      <w:bCs/>
      <w:color w:val="C41A28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B18A2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B18A2"/>
    <w:rPr>
      <w:rFonts w:ascii="Arial" w:hAnsi="Arial" w:cs="Times New Roman"/>
      <w:b/>
      <w:bCs/>
      <w:color w:val="C41A28"/>
      <w:kern w:val="20"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2B18A2"/>
    <w:rPr>
      <w:rFonts w:ascii="Arial" w:hAnsi="Arial" w:cs="Times New Roman"/>
      <w:b/>
      <w:bCs/>
      <w:color w:val="000000"/>
      <w:kern w:val="20"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rsid w:val="00E137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E13779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E137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E1377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13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3779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B95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8A2"/>
    <w:pPr>
      <w:jc w:val="both"/>
    </w:pPr>
    <w:rPr>
      <w:rFonts w:ascii="Arial" w:hAnsi="Arial"/>
      <w:kern w:val="20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B18A2"/>
    <w:pPr>
      <w:keepNext/>
      <w:keepLines/>
      <w:spacing w:before="240"/>
      <w:jc w:val="left"/>
      <w:outlineLvl w:val="0"/>
    </w:pPr>
    <w:rPr>
      <w:rFonts w:eastAsia="Times New Roman"/>
      <w:b/>
      <w:bCs/>
      <w:color w:val="C41A28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B18A2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B18A2"/>
    <w:rPr>
      <w:rFonts w:ascii="Arial" w:hAnsi="Arial" w:cs="Times New Roman"/>
      <w:b/>
      <w:bCs/>
      <w:color w:val="C41A28"/>
      <w:kern w:val="20"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2B18A2"/>
    <w:rPr>
      <w:rFonts w:ascii="Arial" w:hAnsi="Arial" w:cs="Times New Roman"/>
      <w:b/>
      <w:bCs/>
      <w:color w:val="000000"/>
      <w:kern w:val="20"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rsid w:val="00E137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E13779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E137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E1377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13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3779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B9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-d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.sk/portal/page/portal/SSE_Distribucia/Spravy/dokumenty_na_stiahnutie/20150414%20SSE_D_Obchodne_podmienky_OVS_doplnene_VOP_nakup_tovaru_0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.sabela@sse-d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953\AppData\Local\Microsoft\Windows\Temporary%20Internet%20Files\Content.IE5\2F9SKGM0\Hl-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Hl-papier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obchodnej verejnej súťaže ID 4075</vt:lpstr>
    </vt:vector>
  </TitlesOfParts>
  <Company>Hewlett-Packard Company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obchodnej verejnej súťaže ID 4075</dc:title>
  <dc:creator>Jana Bolibruchova</dc:creator>
  <cp:lastModifiedBy>Lucia Alaksova Bc.</cp:lastModifiedBy>
  <cp:revision>2</cp:revision>
  <cp:lastPrinted>2016-03-18T13:01:00Z</cp:lastPrinted>
  <dcterms:created xsi:type="dcterms:W3CDTF">2016-04-07T10:21:00Z</dcterms:created>
  <dcterms:modified xsi:type="dcterms:W3CDTF">2016-04-07T10:21:00Z</dcterms:modified>
</cp:coreProperties>
</file>